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F0" w:rsidRPr="00FF21F0" w:rsidRDefault="00FF21F0" w:rsidP="00FF21F0">
      <w:pPr>
        <w:jc w:val="center"/>
        <w:rPr>
          <w:rFonts w:ascii="Century Gothic" w:hAnsi="Century Gothic"/>
          <w:b/>
          <w:i/>
        </w:rPr>
      </w:pPr>
      <w:bookmarkStart w:id="0" w:name="_GoBack"/>
      <w:bookmarkEnd w:id="0"/>
      <w:r w:rsidRPr="00FF21F0">
        <w:rPr>
          <w:rFonts w:ascii="Century Gothic" w:hAnsi="Century Gothic"/>
          <w:b/>
          <w:i/>
        </w:rPr>
        <w:t>***Students who are not finished work at their personal computers ***</w:t>
      </w:r>
    </w:p>
    <w:p w:rsidR="00FF21F0" w:rsidRPr="00FF21F0" w:rsidRDefault="00FF21F0">
      <w:pPr>
        <w:rPr>
          <w:rFonts w:ascii="Century Gothic" w:hAnsi="Century Gothic"/>
        </w:rPr>
      </w:pPr>
      <w:r w:rsidRPr="00FF21F0">
        <w:rPr>
          <w:rFonts w:ascii="Century Gothic" w:hAnsi="Century Gothic"/>
        </w:rPr>
        <w:t>All other students will need a piece of tape (see the front table), one light colored marker, and one pen or pencil.</w:t>
      </w:r>
    </w:p>
    <w:p w:rsidR="00FF21F0" w:rsidRDefault="00FF21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Then, wait patiently for directions at the bell. </w:t>
      </w:r>
    </w:p>
    <w:p w:rsidR="00FF21F0" w:rsidRDefault="00FF21F0" w:rsidP="00FF21F0">
      <w:pPr>
        <w:rPr>
          <w:rFonts w:ascii="Century Gothic" w:hAnsi="Century Gothic"/>
        </w:rPr>
      </w:pPr>
      <w:r w:rsidRPr="00FF21F0">
        <w:rPr>
          <w:rFonts w:ascii="Century Gothic" w:hAnsi="Century Gothic"/>
          <w:b/>
        </w:rPr>
        <w:t>Revising Workshop:</w:t>
      </w:r>
    </w:p>
    <w:p w:rsid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Headline punctuation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any pieces of punctuation (.,:;?!) cross them out</w:t>
      </w:r>
    </w:p>
    <w:p w:rsid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Headline capitalization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first letter of the first word is not capitalized, draw three lines underneath the letter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any words three letters or less are capitalized (other than the first word) please cross them out like this /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any words four letters or more are not capitalized, draw three lines underneath the letter</w:t>
      </w:r>
    </w:p>
    <w:p w:rsid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By line capitalization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letter “b” is capital, please cross it out like this /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author’s name is not capitalized please draw three lines underneath it</w:t>
      </w:r>
    </w:p>
    <w:p w:rsid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By line punctuation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is any punctuation (.,:;?!) please cross it out like this /</w:t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Ideas: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Read the article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Highlight any sentence that doesn’t fit in with the main idea</w:t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Ideas: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Read the article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Underline one idea you’d like them to better explain</w:t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Ideas: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Read the first two sentences of the article ONLY!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At the top, write which of the questions are not answered: Who, what, when, where, why, how</w:t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Organization: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Read the first sentence ON</w:t>
      </w:r>
      <w:r>
        <w:rPr>
          <w:rFonts w:ascii="Century Gothic" w:hAnsi="Century Gothic"/>
        </w:rPr>
        <w:t xml:space="preserve">LY! Does it use an interesting </w:t>
      </w:r>
      <w:r w:rsidRPr="00FF21F0">
        <w:rPr>
          <w:rFonts w:ascii="Century Gothic" w:hAnsi="Century Gothic"/>
        </w:rPr>
        <w:t xml:space="preserve">quote, fact, or details to get you interested? If yes, draw </w:t>
      </w:r>
      <w:proofErr w:type="spellStart"/>
      <w:r w:rsidRPr="00FF21F0">
        <w:rPr>
          <w:rFonts w:ascii="Century Gothic" w:hAnsi="Century Gothic"/>
        </w:rPr>
        <w:t>a</w:t>
      </w:r>
      <w:proofErr w:type="spellEnd"/>
      <w:r w:rsidRPr="00FF21F0">
        <w:rPr>
          <w:rFonts w:ascii="Century Gothic" w:hAnsi="Century Gothic"/>
        </w:rPr>
        <w:t xml:space="preserve"> </w:t>
      </w:r>
      <w:r w:rsidRPr="00FF21F0">
        <w:rPr>
          <w:rFonts w:ascii="Century Gothic" w:hAnsi="Century Gothic"/>
        </w:rPr>
        <w:sym w:font="Wingdings" w:char="F04A"/>
      </w:r>
      <w:r w:rsidRPr="00FF21F0">
        <w:rPr>
          <w:rFonts w:ascii="Century Gothic" w:hAnsi="Century Gothic"/>
        </w:rPr>
        <w:t xml:space="preserve"> if no draw a </w:t>
      </w:r>
      <w:r w:rsidRPr="00FF21F0">
        <w:rPr>
          <w:rFonts w:ascii="Century Gothic" w:hAnsi="Century Gothic"/>
        </w:rPr>
        <w:sym w:font="Wingdings" w:char="F04C"/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Organization: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>Read the last sentence ON</w:t>
      </w:r>
      <w:r>
        <w:rPr>
          <w:rFonts w:ascii="Century Gothic" w:hAnsi="Century Gothic"/>
        </w:rPr>
        <w:t xml:space="preserve">LY! Does it use an interesting </w:t>
      </w:r>
      <w:r w:rsidRPr="00FF21F0">
        <w:rPr>
          <w:rFonts w:ascii="Century Gothic" w:hAnsi="Century Gothic"/>
        </w:rPr>
        <w:t xml:space="preserve">quote, fact, or detail to give you closure? If yes, draw </w:t>
      </w:r>
      <w:proofErr w:type="spellStart"/>
      <w:r w:rsidRPr="00FF21F0">
        <w:rPr>
          <w:rFonts w:ascii="Century Gothic" w:hAnsi="Century Gothic"/>
        </w:rPr>
        <w:t>a</w:t>
      </w:r>
      <w:proofErr w:type="spellEnd"/>
      <w:r w:rsidRPr="00FF21F0">
        <w:rPr>
          <w:rFonts w:ascii="Century Gothic" w:hAnsi="Century Gothic"/>
        </w:rPr>
        <w:t xml:space="preserve"> </w:t>
      </w:r>
      <w:r w:rsidRPr="00FF21F0">
        <w:rPr>
          <w:rFonts w:ascii="Century Gothic" w:hAnsi="Century Gothic"/>
        </w:rPr>
        <w:sym w:font="Wingdings" w:char="F04A"/>
      </w:r>
      <w:r w:rsidRPr="00FF21F0">
        <w:rPr>
          <w:rFonts w:ascii="Century Gothic" w:hAnsi="Century Gothic"/>
        </w:rPr>
        <w:t xml:space="preserve"> if no draw a </w:t>
      </w:r>
      <w:r w:rsidRPr="00FF21F0">
        <w:rPr>
          <w:rFonts w:ascii="Century Gothic" w:hAnsi="Century Gothic"/>
        </w:rPr>
        <w:sym w:font="Wingdings" w:char="F04C"/>
      </w:r>
    </w:p>
    <w:p w:rsidR="00FF21F0" w:rsidRP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t xml:space="preserve"> Voice: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21F0">
        <w:rPr>
          <w:rFonts w:ascii="Century Gothic" w:hAnsi="Century Gothic"/>
        </w:rPr>
        <w:lastRenderedPageBreak/>
        <w:t xml:space="preserve">Read the article. Decide if you feel any emotions (it made you laugh, cry, feel </w:t>
      </w:r>
      <w:proofErr w:type="gramStart"/>
      <w:r w:rsidRPr="00FF21F0">
        <w:rPr>
          <w:rFonts w:ascii="Century Gothic" w:hAnsi="Century Gothic"/>
        </w:rPr>
        <w:t>sad,</w:t>
      </w:r>
      <w:proofErr w:type="gramEnd"/>
      <w:r w:rsidRPr="00FF21F0">
        <w:rPr>
          <w:rFonts w:ascii="Century Gothic" w:hAnsi="Century Gothic"/>
        </w:rPr>
        <w:t xml:space="preserve"> or annoyed). Write the emotion you feel next to the headline. Don’t feel an emotion?  Draw an “X” next to the headline. </w:t>
      </w:r>
    </w:p>
    <w:p w:rsidR="00FF21F0" w:rsidRDefault="00FF21F0" w:rsidP="00FF2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Sentence Fluency: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Highlight the f</w:t>
      </w:r>
      <w:r w:rsidRPr="00FF21F0">
        <w:rPr>
          <w:rFonts w:ascii="Century Gothic" w:hAnsi="Century Gothic"/>
        </w:rPr>
        <w:t>irst word of each sentenc</w:t>
      </w:r>
      <w:r>
        <w:rPr>
          <w:rFonts w:ascii="Century Gothic" w:hAnsi="Century Gothic"/>
        </w:rPr>
        <w:t>e</w:t>
      </w:r>
    </w:p>
    <w:p w:rsid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they are all similar, write “sentence fluency” at the bottom of the paper</w:t>
      </w:r>
    </w:p>
    <w:p w:rsidR="00FF21F0" w:rsidRPr="00FF21F0" w:rsidRDefault="00FF21F0" w:rsidP="00FF2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no transition words (first, next, finally, at last, of course) write “sentence fluency” at the bottom of the paper</w:t>
      </w:r>
    </w:p>
    <w:p w:rsidR="0096299E" w:rsidRPr="0096299E" w:rsidRDefault="00FF21F0" w:rsidP="00FF21F0">
      <w:pPr>
        <w:rPr>
          <w:rFonts w:ascii="Century Gothic" w:hAnsi="Century Gothic"/>
          <w:b/>
          <w:i/>
        </w:rPr>
      </w:pPr>
      <w:r w:rsidRPr="0096299E">
        <w:rPr>
          <w:rFonts w:ascii="Century Gothic" w:hAnsi="Century Gothic"/>
          <w:b/>
          <w:i/>
        </w:rPr>
        <w:t xml:space="preserve">When you have </w:t>
      </w:r>
      <w:r w:rsidR="0096299E" w:rsidRPr="0096299E">
        <w:rPr>
          <w:rFonts w:ascii="Century Gothic" w:hAnsi="Century Gothic"/>
          <w:b/>
          <w:i/>
        </w:rPr>
        <w:t>finished revising for 11 of your peers:</w:t>
      </w:r>
    </w:p>
    <w:p w:rsidR="0096299E" w:rsidRDefault="0096299E" w:rsidP="009629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96299E">
        <w:rPr>
          <w:rFonts w:ascii="Century Gothic" w:hAnsi="Century Gothic"/>
        </w:rPr>
        <w:t>etrieve your article and go back to your seat</w:t>
      </w:r>
    </w:p>
    <w:p w:rsidR="0096299E" w:rsidRDefault="0096299E" w:rsidP="009629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6299E">
        <w:rPr>
          <w:rFonts w:ascii="Century Gothic" w:hAnsi="Century Gothic"/>
        </w:rPr>
        <w:t>You will need to review the revisions made and think reflectively about</w:t>
      </w:r>
      <w:r>
        <w:rPr>
          <w:rFonts w:ascii="Century Gothic" w:hAnsi="Century Gothic"/>
        </w:rPr>
        <w:t xml:space="preserve"> your strengths and weaknesses</w:t>
      </w:r>
    </w:p>
    <w:p w:rsidR="00FF21F0" w:rsidRPr="0096299E" w:rsidRDefault="0096299E" w:rsidP="009629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6299E">
        <w:rPr>
          <w:rFonts w:ascii="Century Gothic" w:hAnsi="Century Gothic"/>
        </w:rPr>
        <w:t xml:space="preserve">See the website under the “Print Publications </w:t>
      </w:r>
      <w:r w:rsidRPr="0096299E">
        <w:sym w:font="Wingdings" w:char="F0E0"/>
      </w:r>
      <w:r w:rsidRPr="0096299E">
        <w:rPr>
          <w:rFonts w:ascii="Century Gothic" w:hAnsi="Century Gothic"/>
        </w:rPr>
        <w:t xml:space="preserve"> Resources” tab for more details. The online comment portal will be your “exit ticket” to leave class at the end of the hour. </w:t>
      </w:r>
    </w:p>
    <w:sectPr w:rsidR="00FF21F0" w:rsidRPr="0096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B16"/>
    <w:multiLevelType w:val="hybridMultilevel"/>
    <w:tmpl w:val="53FEA288"/>
    <w:lvl w:ilvl="0" w:tplc="C81A2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73CA"/>
    <w:multiLevelType w:val="hybridMultilevel"/>
    <w:tmpl w:val="206632CE"/>
    <w:lvl w:ilvl="0" w:tplc="F0406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F0"/>
    <w:rsid w:val="00562480"/>
    <w:rsid w:val="007E2979"/>
    <w:rsid w:val="0096299E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5F579FAF</Template>
  <TotalTime>23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cp:lastPrinted>2012-09-20T12:01:00Z</cp:lastPrinted>
  <dcterms:created xsi:type="dcterms:W3CDTF">2012-09-19T20:33:00Z</dcterms:created>
  <dcterms:modified xsi:type="dcterms:W3CDTF">2012-09-20T12:01:00Z</dcterms:modified>
</cp:coreProperties>
</file>