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Pr="006404C4" w:rsidRDefault="006404C4">
      <w:pPr>
        <w:rPr>
          <w:rFonts w:ascii="Century Gothic" w:hAnsi="Century Gothic"/>
          <w:sz w:val="32"/>
          <w:szCs w:val="32"/>
        </w:rPr>
      </w:pPr>
      <w:r w:rsidRPr="006404C4">
        <w:rPr>
          <w:rFonts w:ascii="Century Gothic" w:hAnsi="Century Gothic"/>
          <w:sz w:val="32"/>
          <w:szCs w:val="32"/>
        </w:rPr>
        <w:t>Sections of Newspaper</w:t>
      </w:r>
    </w:p>
    <w:p w:rsidR="006404C4" w:rsidRPr="006404C4" w:rsidRDefault="006404C4">
      <w:pPr>
        <w:rPr>
          <w:rFonts w:ascii="Century Gothic" w:hAnsi="Century Gothic"/>
          <w:b/>
        </w:rPr>
      </w:pPr>
      <w:r w:rsidRPr="006404C4">
        <w:rPr>
          <w:rFonts w:ascii="Century Gothic" w:hAnsi="Century Gothic"/>
          <w:b/>
        </w:rPr>
        <w:t>News</w:t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819150" cy="720358"/>
            <wp:effectExtent l="0" t="0" r="0" b="3810"/>
            <wp:docPr id="1" name="Picture 1" descr="C:\Users\pantherl\AppData\Local\Microsoft\Windows\Temporary Internet Files\Content.IE5\1KDH7SKZ\MC900371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herl\AppData\Local\Microsoft\Windows\Temporary Internet Files\Content.IE5\1KDH7SKZ\MC9003710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881398" cy="695325"/>
            <wp:effectExtent l="0" t="0" r="0" b="0"/>
            <wp:docPr id="2" name="Picture 2" descr="C:\Users\pantherl\AppData\Local\Microsoft\Windows\Temporary Internet Files\Content.IE5\V43P8V7P\MC900149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therl\AppData\Local\Microsoft\Windows\Temporary Internet Files\Content.IE5\V43P8V7P\MC9001493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9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1220782" cy="790575"/>
            <wp:effectExtent l="0" t="0" r="0" b="0"/>
            <wp:docPr id="3" name="Picture 3" descr="C:\Users\pantherl\AppData\Local\Microsoft\Windows\Temporary Internet Files\Content.IE5\2IVULGCR\MC9000555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therl\AppData\Local\Microsoft\Windows\Temporary Internet Files\Content.IE5\2IVULGCR\MC9000555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91" cy="79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factual events are happening at the school, in the community, city, state, national level, or globally</w:t>
      </w:r>
    </w:p>
    <w:p w:rsid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The Talent Show, Bridge Closed in Parkville, New Mayor for Kansas City, Budget Cuts in Congress, Tsunami Hits Japan</w:t>
      </w:r>
    </w:p>
    <w:p w:rsidR="006404C4" w:rsidRP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Good section for organized people who like doing research on line or through interview and don’t like to give their own opinion</w:t>
      </w:r>
    </w:p>
    <w:p w:rsidR="006404C4" w:rsidRPr="006404C4" w:rsidRDefault="006404C4">
      <w:pPr>
        <w:rPr>
          <w:rFonts w:ascii="Century Gothic" w:hAnsi="Century Gothic"/>
          <w:b/>
        </w:rPr>
      </w:pPr>
      <w:r w:rsidRPr="006404C4">
        <w:rPr>
          <w:rFonts w:ascii="Century Gothic" w:hAnsi="Century Gothic"/>
          <w:b/>
        </w:rPr>
        <w:t>Sports/Health</w:t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544024" cy="600075"/>
            <wp:effectExtent l="0" t="0" r="8890" b="0"/>
            <wp:docPr id="4" name="Picture 4" descr="C:\Program Files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472035" cy="666750"/>
            <wp:effectExtent l="0" t="0" r="4445" b="0"/>
            <wp:docPr id="5" name="Picture 5" descr="C:\Users\pantherl\AppData\Local\Microsoft\Windows\Temporary Internet Files\Content.IE5\JLOVD3LD\MP9004393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herl\AppData\Local\Microsoft\Windows\Temporary Internet Files\Content.IE5\JLOVD3LD\MP90043933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0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628650" cy="561975"/>
            <wp:effectExtent l="0" t="0" r="0" b="9525"/>
            <wp:docPr id="7" name="Picture 7" descr="C:\Users\pantherl\AppData\Local\Microsoft\Windows\Temporary Internet Files\Content.IE5\UV2YKEYG\MM9003366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ntherl\AppData\Local\Microsoft\Windows\Temporary Internet Files\Content.IE5\UV2YKEYG\MM900336685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factual events are occurring in sports (Lakeview, Park Hill South, local teams [Chiefs, Royals, KC Sporting, KU vs. MU], or at the national level) or health.</w:t>
      </w:r>
    </w:p>
    <w:p w:rsid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The Big 12 Tournament, March Madness, Spring Training at South, The Effect of Energy Drinks, Teens Addicted to Facebook</w:t>
      </w:r>
    </w:p>
    <w:p w:rsidR="006404C4" w:rsidRP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Good for athletic minded people who care about health and fitness and don’t like giving their own opinion</w:t>
      </w:r>
    </w:p>
    <w:p w:rsidR="006404C4" w:rsidRPr="006404C4" w:rsidRDefault="006404C4">
      <w:pPr>
        <w:rPr>
          <w:rFonts w:ascii="Century Gothic" w:hAnsi="Century Gothic"/>
          <w:b/>
        </w:rPr>
      </w:pPr>
      <w:r w:rsidRPr="006404C4">
        <w:rPr>
          <w:rFonts w:ascii="Century Gothic" w:hAnsi="Century Gothic"/>
          <w:b/>
        </w:rPr>
        <w:t>Features</w:t>
      </w:r>
      <w:r w:rsidR="005F4E69">
        <w:rPr>
          <w:rFonts w:ascii="Century Gothic" w:hAnsi="Century Gothic"/>
          <w:b/>
        </w:rPr>
        <w:t xml:space="preserve"> </w:t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790575" cy="668416"/>
            <wp:effectExtent l="0" t="0" r="0" b="0"/>
            <wp:docPr id="6" name="Picture 6" descr="C:\Users\pantherl\AppData\Local\Microsoft\Windows\Temporary Internet Files\Content.IE5\V43P8V7P\MC900295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ntherl\AppData\Local\Microsoft\Windows\Temporary Internet Files\Content.IE5\V43P8V7P\MC90029531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1000125" cy="732916"/>
            <wp:effectExtent l="0" t="0" r="0" b="0"/>
            <wp:docPr id="8" name="Picture 8" descr="C:\Users\pantherl\AppData\Local\Microsoft\Windows\Temporary Internet Files\Content.IE5\1KDH7SKZ\MC900232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ntherl\AppData\Local\Microsoft\Windows\Temporary Internet Files\Content.IE5\1KDH7SKZ\MC90023209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885825" cy="701278"/>
            <wp:effectExtent l="0" t="0" r="0" b="3810"/>
            <wp:docPr id="9" name="Picture 9" descr="C:\Users\pantherl\AppData\Local\Microsoft\Windows\Temporary Internet Files\Content.IE5\XV8E9DFT\MC9002406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ntherl\AppData\Local\Microsoft\Windows\Temporary Internet Files\Content.IE5\XV8E9DFT\MC90024065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Interviews with important or interesting people</w:t>
      </w:r>
    </w:p>
    <w:p w:rsid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Student of Week, Teacher of the Month, Spotlight on an Administrator</w:t>
      </w:r>
    </w:p>
    <w:p w:rsidR="006404C4" w:rsidRP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Good for social and outgoing people who have the “Oprah” touch to get good stories out of people</w:t>
      </w:r>
    </w:p>
    <w:p w:rsidR="006404C4" w:rsidRPr="006404C4" w:rsidRDefault="006404C4">
      <w:pPr>
        <w:rPr>
          <w:rFonts w:ascii="Century Gothic" w:hAnsi="Century Gothic"/>
          <w:b/>
        </w:rPr>
      </w:pPr>
      <w:r w:rsidRPr="006404C4">
        <w:rPr>
          <w:rFonts w:ascii="Century Gothic" w:hAnsi="Century Gothic"/>
          <w:b/>
        </w:rPr>
        <w:t>Opinions/Editorials</w:t>
      </w:r>
      <w:r w:rsidR="005F4E69">
        <w:rPr>
          <w:rFonts w:ascii="Century Gothic" w:hAnsi="Century Gothic"/>
          <w:b/>
        </w:rPr>
        <w:t xml:space="preserve"> </w:t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942975" cy="762000"/>
            <wp:effectExtent l="0" t="0" r="9525" b="0"/>
            <wp:docPr id="10" name="Picture 10" descr="C:\Users\pantherl\AppData\Local\Microsoft\Windows\Temporary Internet Files\Content.IE5\JLOVD3LD\MC900311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ntherl\AppData\Local\Microsoft\Windows\Temporary Internet Files\Content.IE5\JLOVD3LD\MC90031183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952500" cy="774225"/>
            <wp:effectExtent l="0" t="0" r="0" b="6985"/>
            <wp:docPr id="11" name="Picture 11" descr="C:\Users\pantherl\AppData\Local\Microsoft\Windows\Temporary Internet Files\Content.IE5\S823Q864\MC9000565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ntherl\AppData\Local\Microsoft\Windows\Temporary Internet Files\Content.IE5\S823Q864\MC90005650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771525" cy="767377"/>
            <wp:effectExtent l="0" t="0" r="0" b="0"/>
            <wp:docPr id="12" name="Picture 12" descr="C:\Users\pantherl\AppData\Local\Microsoft\Windows\Temporary Internet Files\Content.IE5\JLOVD3LD\MC900056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ntherl\AppData\Local\Microsoft\Windows\Temporary Internet Files\Content.IE5\JLOVD3LD\MC90005637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Researched and well-reasoned articles that show both side of an issue before the writer gives his or her opinion</w:t>
      </w:r>
    </w:p>
    <w:p w:rsid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Should Monster Be Banned in Schools?, PDA is A-OK, Obama-care</w:t>
      </w:r>
    </w:p>
    <w:p w:rsidR="006404C4" w:rsidRP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Good for fair people who have an opinion, but are willing to defend it with research and reason. Have to be able to show both sides!</w:t>
      </w:r>
    </w:p>
    <w:p w:rsidR="006404C4" w:rsidRPr="006404C4" w:rsidRDefault="006404C4">
      <w:pPr>
        <w:rPr>
          <w:rFonts w:ascii="Century Gothic" w:hAnsi="Century Gothic"/>
          <w:b/>
        </w:rPr>
      </w:pPr>
      <w:r w:rsidRPr="006404C4">
        <w:rPr>
          <w:rFonts w:ascii="Century Gothic" w:hAnsi="Century Gothic"/>
          <w:b/>
        </w:rPr>
        <w:lastRenderedPageBreak/>
        <w:t>Entertainment</w:t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702572" cy="701596"/>
            <wp:effectExtent l="0" t="0" r="2540" b="3810"/>
            <wp:docPr id="13" name="Picture 13" descr="C:\Users\pantherl\AppData\Local\Microsoft\Windows\Temporary Internet Files\Content.IE5\S823Q864\MP9102165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ntherl\AppData\Local\Microsoft\Windows\Temporary Internet Files\Content.IE5\S823Q864\MP910216565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49" cy="70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654764" cy="704850"/>
            <wp:effectExtent l="0" t="0" r="0" b="0"/>
            <wp:docPr id="14" name="Picture 14" descr="C:\Users\pantherl\AppData\Local\Microsoft\Windows\Temporary Internet Files\Content.IE5\1KDH7SKZ\MC9004394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ntherl\AppData\Local\Microsoft\Windows\Temporary Internet Files\Content.IE5\1KDH7SKZ\MC900439407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923925" cy="647700"/>
            <wp:effectExtent l="0" t="0" r="9525" b="0"/>
            <wp:docPr id="15" name="Picture 15" descr="C:\Users\pantherl\AppData\Local\Microsoft\Windows\Temporary Internet Files\Content.IE5\JLOVD3LD\MC9002428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ntherl\AppData\Local\Microsoft\Windows\Temporary Internet Files\Content.IE5\JLOVD3LD\MC90024286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69">
        <w:rPr>
          <w:rFonts w:ascii="Century Gothic" w:hAnsi="Century Gothic"/>
          <w:b/>
          <w:noProof/>
        </w:rPr>
        <w:drawing>
          <wp:inline distT="0" distB="0" distL="0" distR="0">
            <wp:extent cx="647700" cy="647700"/>
            <wp:effectExtent l="0" t="0" r="0" b="0"/>
            <wp:docPr id="16" name="Picture 16" descr="C:\Users\pantherl\AppData\Local\Microsoft\Windows\Temporary Internet Files\Content.IE5\XV8E9DFT\MC9004417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ntherl\AppData\Local\Microsoft\Windows\Temporary Internet Files\Content.IE5\XV8E9DFT\MC900441771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Games, columns, and reviews that are meant to entertain an audience</w:t>
      </w:r>
    </w:p>
    <w:p w:rsid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Crossword, advice column, movie, cd, or book review, comic strip, joke column</w:t>
      </w:r>
    </w:p>
    <w:p w:rsidR="006404C4" w:rsidRPr="006404C4" w:rsidRDefault="006404C4" w:rsidP="006404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Good for creative people that have unique interests</w:t>
      </w:r>
      <w:bookmarkStart w:id="0" w:name="_GoBack"/>
      <w:bookmarkEnd w:id="0"/>
    </w:p>
    <w:sectPr w:rsidR="006404C4" w:rsidRPr="006404C4" w:rsidSect="00640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397B"/>
    <w:multiLevelType w:val="hybridMultilevel"/>
    <w:tmpl w:val="0028745E"/>
    <w:lvl w:ilvl="0" w:tplc="31724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C4"/>
    <w:rsid w:val="00190E12"/>
    <w:rsid w:val="0019105B"/>
    <w:rsid w:val="003A4381"/>
    <w:rsid w:val="003F6F4D"/>
    <w:rsid w:val="0050756C"/>
    <w:rsid w:val="00565E54"/>
    <w:rsid w:val="005F4E69"/>
    <w:rsid w:val="006404C4"/>
    <w:rsid w:val="009303FA"/>
    <w:rsid w:val="00B9601D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918E9321</Template>
  <TotalTime>15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2011-03-16T19:55:00Z</dcterms:created>
  <dcterms:modified xsi:type="dcterms:W3CDTF">2011-03-16T20:11:00Z</dcterms:modified>
</cp:coreProperties>
</file>