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176" w:type="dxa"/>
        <w:tblLook w:val="04A0" w:firstRow="1" w:lastRow="0" w:firstColumn="1" w:lastColumn="0" w:noHBand="0" w:noVBand="1"/>
      </w:tblPr>
      <w:tblGrid>
        <w:gridCol w:w="2088"/>
        <w:gridCol w:w="4427"/>
        <w:gridCol w:w="1873"/>
        <w:gridCol w:w="4788"/>
      </w:tblGrid>
      <w:tr w:rsidR="00520CEF" w:rsidTr="00520CEF">
        <w:trPr>
          <w:trHeight w:val="350"/>
        </w:trPr>
        <w:tc>
          <w:tcPr>
            <w:tcW w:w="2088" w:type="dxa"/>
            <w:vMerge w:val="restart"/>
          </w:tcPr>
          <w:p w:rsidR="00520CEF" w:rsidRPr="00520CEF" w:rsidRDefault="00520CEF">
            <w:pPr>
              <w:rPr>
                <w:rFonts w:ascii="Century Gothic" w:hAnsi="Century Gothic"/>
                <w:b/>
              </w:rPr>
            </w:pPr>
            <w:r w:rsidRPr="00520CEF">
              <w:rPr>
                <w:rFonts w:ascii="Century Gothic" w:hAnsi="Century Gothic"/>
                <w:b/>
              </w:rPr>
              <w:t>Unit</w:t>
            </w:r>
          </w:p>
        </w:tc>
        <w:tc>
          <w:tcPr>
            <w:tcW w:w="4427" w:type="dxa"/>
            <w:vMerge w:val="restart"/>
          </w:tcPr>
          <w:p w:rsidR="00520CEF" w:rsidRPr="00520CEF" w:rsidRDefault="00520CEF">
            <w:pPr>
              <w:rPr>
                <w:rFonts w:ascii="Century Gothic" w:hAnsi="Century Gothic"/>
                <w:b/>
              </w:rPr>
            </w:pPr>
            <w:r w:rsidRPr="00520CEF">
              <w:rPr>
                <w:rFonts w:ascii="Century Gothic" w:hAnsi="Century Gothic"/>
                <w:b/>
              </w:rPr>
              <w:t>Assignment(s)</w:t>
            </w:r>
          </w:p>
        </w:tc>
        <w:tc>
          <w:tcPr>
            <w:tcW w:w="1873" w:type="dxa"/>
          </w:tcPr>
          <w:p w:rsidR="00520CEF" w:rsidRPr="00520CEF" w:rsidRDefault="00520CEF">
            <w:pPr>
              <w:rPr>
                <w:rFonts w:ascii="Century Gothic" w:hAnsi="Century Gothic"/>
                <w:b/>
              </w:rPr>
            </w:pPr>
            <w:r w:rsidRPr="00520CEF">
              <w:rPr>
                <w:rFonts w:ascii="Century Gothic" w:hAnsi="Century Gothic"/>
                <w:b/>
              </w:rPr>
              <w:t>Formal (80%)</w:t>
            </w:r>
          </w:p>
        </w:tc>
        <w:tc>
          <w:tcPr>
            <w:tcW w:w="4788" w:type="dxa"/>
            <w:vMerge w:val="restart"/>
          </w:tcPr>
          <w:p w:rsidR="00520CEF" w:rsidRPr="00520CEF" w:rsidRDefault="00520CEF">
            <w:pPr>
              <w:rPr>
                <w:rFonts w:ascii="Century Gothic" w:hAnsi="Century Gothic"/>
                <w:b/>
              </w:rPr>
            </w:pPr>
            <w:r w:rsidRPr="00520CEF">
              <w:rPr>
                <w:rFonts w:ascii="Century Gothic" w:hAnsi="Century Gothic"/>
                <w:b/>
              </w:rPr>
              <w:t>Learning Goal(s)</w:t>
            </w:r>
          </w:p>
        </w:tc>
      </w:tr>
      <w:tr w:rsidR="00520CEF" w:rsidTr="00520CEF">
        <w:trPr>
          <w:trHeight w:val="270"/>
        </w:trPr>
        <w:tc>
          <w:tcPr>
            <w:tcW w:w="2088" w:type="dxa"/>
            <w:vMerge/>
          </w:tcPr>
          <w:p w:rsidR="00520CEF" w:rsidRDefault="00520CEF">
            <w:pPr>
              <w:rPr>
                <w:rFonts w:ascii="Century Gothic" w:hAnsi="Century Gothic"/>
              </w:rPr>
            </w:pPr>
          </w:p>
        </w:tc>
        <w:tc>
          <w:tcPr>
            <w:tcW w:w="4427" w:type="dxa"/>
            <w:vMerge/>
          </w:tcPr>
          <w:p w:rsidR="00520CEF" w:rsidRDefault="00520CEF">
            <w:pPr>
              <w:rPr>
                <w:rFonts w:ascii="Century Gothic" w:hAnsi="Century Gothic"/>
              </w:rPr>
            </w:pPr>
          </w:p>
        </w:tc>
        <w:tc>
          <w:tcPr>
            <w:tcW w:w="1873" w:type="dxa"/>
            <w:shd w:val="clear" w:color="auto" w:fill="D9D9D9" w:themeFill="background1" w:themeFillShade="D9"/>
          </w:tcPr>
          <w:p w:rsidR="00520CEF" w:rsidRPr="00520CEF" w:rsidRDefault="00520CEF">
            <w:pPr>
              <w:rPr>
                <w:rFonts w:ascii="Century Gothic" w:hAnsi="Century Gothic"/>
                <w:b/>
              </w:rPr>
            </w:pPr>
            <w:r w:rsidRPr="00520CEF">
              <w:rPr>
                <w:rFonts w:ascii="Century Gothic" w:hAnsi="Century Gothic"/>
                <w:b/>
              </w:rPr>
              <w:t>Informal (20%)</w:t>
            </w:r>
          </w:p>
        </w:tc>
        <w:tc>
          <w:tcPr>
            <w:tcW w:w="4788" w:type="dxa"/>
            <w:vMerge/>
          </w:tcPr>
          <w:p w:rsidR="00520CEF" w:rsidRDefault="00520CEF">
            <w:pPr>
              <w:rPr>
                <w:rFonts w:ascii="Century Gothic" w:hAnsi="Century Gothic"/>
              </w:rPr>
            </w:pPr>
          </w:p>
        </w:tc>
      </w:tr>
      <w:tr w:rsidR="00520CEF" w:rsidTr="00520CEF">
        <w:trPr>
          <w:trHeight w:val="1505"/>
        </w:trPr>
        <w:tc>
          <w:tcPr>
            <w:tcW w:w="2088" w:type="dxa"/>
            <w:vMerge w:val="restart"/>
          </w:tcPr>
          <w:p w:rsidR="00520CEF" w:rsidRDefault="00520C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Introduction to Publications</w:t>
            </w:r>
          </w:p>
        </w:tc>
        <w:tc>
          <w:tcPr>
            <w:tcW w:w="4427" w:type="dxa"/>
            <w:shd w:val="clear" w:color="auto" w:fill="D9D9D9" w:themeFill="background1" w:themeFillShade="D9"/>
          </w:tcPr>
          <w:p w:rsidR="00520CEF" w:rsidRDefault="00520C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Life Goals Folder</w:t>
            </w:r>
          </w:p>
          <w:p w:rsidR="00520CEF" w:rsidRPr="00C241B7" w:rsidRDefault="00520CEF" w:rsidP="00C241B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Students learn about the skills ta</w:t>
            </w:r>
            <w:bookmarkStart w:id="0" w:name="_GoBack"/>
            <w:bookmarkEnd w:id="0"/>
            <w:r>
              <w:rPr>
                <w:rFonts w:ascii="Century Gothic" w:hAnsi="Century Gothic"/>
              </w:rPr>
              <w:t>ught within this class that can be applied to their lives beyond the classroom. They then create a graphic representation and explain how these skills will help them on a personal level.</w:t>
            </w:r>
          </w:p>
        </w:tc>
        <w:tc>
          <w:tcPr>
            <w:tcW w:w="1873" w:type="dxa"/>
            <w:shd w:val="clear" w:color="auto" w:fill="D9D9D9" w:themeFill="background1" w:themeFillShade="D9"/>
          </w:tcPr>
          <w:p w:rsidR="00520CEF" w:rsidRDefault="00520C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Informal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520CEF" w:rsidRPr="006D3BE9" w:rsidRDefault="00520CEF" w:rsidP="00520CE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 w:rsidRPr="006D3BE9">
              <w:rPr>
                <w:rFonts w:ascii="Century Gothic" w:hAnsi="Century Gothic"/>
                <w:sz w:val="24"/>
                <w:szCs w:val="24"/>
              </w:rPr>
              <w:t>Apply acquired information, ideas and skills to different contexts as students, as workers, as citizens and as consumers</w:t>
            </w:r>
          </w:p>
          <w:p w:rsidR="00520CEF" w:rsidRPr="006D3BE9" w:rsidRDefault="00520CEF">
            <w:pPr>
              <w:rPr>
                <w:rFonts w:ascii="Century Gothic" w:hAnsi="Century Gothic"/>
              </w:rPr>
            </w:pPr>
          </w:p>
        </w:tc>
      </w:tr>
      <w:tr w:rsidR="00520CEF" w:rsidTr="00520CEF">
        <w:trPr>
          <w:trHeight w:val="1594"/>
        </w:trPr>
        <w:tc>
          <w:tcPr>
            <w:tcW w:w="2088" w:type="dxa"/>
            <w:vMerge/>
          </w:tcPr>
          <w:p w:rsidR="00520CEF" w:rsidRDefault="00520CEF">
            <w:pPr>
              <w:rPr>
                <w:rFonts w:ascii="Century Gothic" w:hAnsi="Century Gothic"/>
              </w:rPr>
            </w:pPr>
          </w:p>
        </w:tc>
        <w:tc>
          <w:tcPr>
            <w:tcW w:w="4427" w:type="dxa"/>
            <w:shd w:val="clear" w:color="auto" w:fill="D9D9D9" w:themeFill="background1" w:themeFillShade="D9"/>
          </w:tcPr>
          <w:p w:rsidR="00520CEF" w:rsidRDefault="00520C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BINGO Board</w:t>
            </w:r>
          </w:p>
          <w:p w:rsidR="00520CEF" w:rsidRPr="00520CEF" w:rsidRDefault="00520CEF" w:rsidP="00520CE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Students learn about the four forms of publications and apply that knowledge in a unique and fun way to practice the new terms.</w:t>
            </w:r>
          </w:p>
        </w:tc>
        <w:tc>
          <w:tcPr>
            <w:tcW w:w="1873" w:type="dxa"/>
            <w:shd w:val="clear" w:color="auto" w:fill="D9D9D9" w:themeFill="background1" w:themeFillShade="D9"/>
          </w:tcPr>
          <w:p w:rsidR="00520CEF" w:rsidRDefault="00520C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Informal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520CEF" w:rsidRPr="006D3BE9" w:rsidRDefault="00520CEF" w:rsidP="00520CE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 w:rsidRPr="006D3BE9">
              <w:rPr>
                <w:rFonts w:ascii="Century Gothic" w:hAnsi="Century Gothic"/>
                <w:sz w:val="24"/>
                <w:szCs w:val="24"/>
              </w:rPr>
              <w:t>To write and create effectively in various forms and types</w:t>
            </w:r>
          </w:p>
          <w:p w:rsidR="00520CEF" w:rsidRPr="006D3BE9" w:rsidRDefault="00520CEF">
            <w:pPr>
              <w:rPr>
                <w:rFonts w:ascii="Century Gothic" w:hAnsi="Century Gothic"/>
              </w:rPr>
            </w:pPr>
          </w:p>
        </w:tc>
      </w:tr>
      <w:tr w:rsidR="00520CEF" w:rsidTr="00520CEF">
        <w:trPr>
          <w:trHeight w:val="1594"/>
        </w:trPr>
        <w:tc>
          <w:tcPr>
            <w:tcW w:w="2088" w:type="dxa"/>
            <w:vMerge w:val="restart"/>
          </w:tcPr>
          <w:p w:rsidR="00520CEF" w:rsidRDefault="00520C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Visual Publications (Photojournalism)</w:t>
            </w:r>
          </w:p>
        </w:tc>
        <w:tc>
          <w:tcPr>
            <w:tcW w:w="4427" w:type="dxa"/>
          </w:tcPr>
          <w:p w:rsidR="00520CEF" w:rsidRDefault="00520C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Caption Activity</w:t>
            </w:r>
          </w:p>
          <w:p w:rsidR="00520CEF" w:rsidRPr="00520CEF" w:rsidRDefault="00520CEF" w:rsidP="00520CE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Students will learn how to write an effective caption to accompany their photography</w:t>
            </w:r>
          </w:p>
        </w:tc>
        <w:tc>
          <w:tcPr>
            <w:tcW w:w="1873" w:type="dxa"/>
          </w:tcPr>
          <w:p w:rsidR="00520CEF" w:rsidRDefault="00520C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Formal</w:t>
            </w:r>
          </w:p>
        </w:tc>
        <w:tc>
          <w:tcPr>
            <w:tcW w:w="4788" w:type="dxa"/>
          </w:tcPr>
          <w:p w:rsidR="00520CEF" w:rsidRPr="006D3BE9" w:rsidRDefault="00520CEF" w:rsidP="00520CE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 w:rsidRPr="006D3BE9">
              <w:rPr>
                <w:rFonts w:ascii="Century Gothic" w:hAnsi="Century Gothic"/>
                <w:sz w:val="24"/>
                <w:szCs w:val="24"/>
              </w:rPr>
              <w:t>Develop effective skills to analyze visual media</w:t>
            </w:r>
          </w:p>
          <w:p w:rsidR="00520CEF" w:rsidRPr="006D3BE9" w:rsidRDefault="00520CEF" w:rsidP="00520CEF">
            <w:pPr>
              <w:rPr>
                <w:rFonts w:ascii="Century Gothic" w:hAnsi="Century Gothic"/>
              </w:rPr>
            </w:pPr>
          </w:p>
          <w:p w:rsidR="00520CEF" w:rsidRPr="006D3BE9" w:rsidRDefault="00520CEF" w:rsidP="00520CE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 w:rsidRPr="006D3BE9">
              <w:rPr>
                <w:rFonts w:ascii="Century Gothic" w:hAnsi="Century Gothic"/>
                <w:sz w:val="24"/>
                <w:szCs w:val="24"/>
              </w:rPr>
              <w:t>Record relevant information using various strategies</w:t>
            </w:r>
          </w:p>
          <w:p w:rsidR="00520CEF" w:rsidRPr="006D3BE9" w:rsidRDefault="00520CEF" w:rsidP="00520CEF">
            <w:pPr>
              <w:rPr>
                <w:rFonts w:ascii="Century Gothic" w:hAnsi="Century Gothic"/>
              </w:rPr>
            </w:pPr>
          </w:p>
        </w:tc>
      </w:tr>
      <w:tr w:rsidR="00520CEF" w:rsidTr="00520CEF">
        <w:trPr>
          <w:trHeight w:val="1505"/>
        </w:trPr>
        <w:tc>
          <w:tcPr>
            <w:tcW w:w="2088" w:type="dxa"/>
            <w:vMerge/>
          </w:tcPr>
          <w:p w:rsidR="00520CEF" w:rsidRDefault="00520CEF">
            <w:pPr>
              <w:rPr>
                <w:rFonts w:ascii="Century Gothic" w:hAnsi="Century Gothic"/>
              </w:rPr>
            </w:pPr>
          </w:p>
        </w:tc>
        <w:tc>
          <w:tcPr>
            <w:tcW w:w="4427" w:type="dxa"/>
          </w:tcPr>
          <w:p w:rsidR="00520CEF" w:rsidRDefault="00520C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Photography Research Project</w:t>
            </w:r>
          </w:p>
          <w:p w:rsidR="00520CEF" w:rsidRPr="00520CEF" w:rsidRDefault="00520CEF" w:rsidP="00520CE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Students will apply their knowledge of research to find the story behind a famous photograph and write a story that effectively captures all important information</w:t>
            </w:r>
          </w:p>
        </w:tc>
        <w:tc>
          <w:tcPr>
            <w:tcW w:w="1873" w:type="dxa"/>
          </w:tcPr>
          <w:p w:rsidR="00520CEF" w:rsidRDefault="00520C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Formal</w:t>
            </w:r>
          </w:p>
        </w:tc>
        <w:tc>
          <w:tcPr>
            <w:tcW w:w="4788" w:type="dxa"/>
          </w:tcPr>
          <w:p w:rsidR="00520CEF" w:rsidRPr="006D3BE9" w:rsidRDefault="004336CC" w:rsidP="00520CE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 w:rsidRPr="006D3BE9">
              <w:rPr>
                <w:rFonts w:ascii="Century Gothic" w:hAnsi="Century Gothic"/>
                <w:sz w:val="24"/>
                <w:szCs w:val="24"/>
              </w:rPr>
              <w:t>Evaluate the accuracy of information and the reliability of its sources</w:t>
            </w:r>
          </w:p>
          <w:p w:rsidR="00520CEF" w:rsidRPr="006D3BE9" w:rsidRDefault="00520CEF" w:rsidP="00520CE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 w:rsidRPr="006D3BE9">
              <w:rPr>
                <w:rFonts w:ascii="Century Gothic" w:hAnsi="Century Gothic"/>
                <w:sz w:val="24"/>
                <w:szCs w:val="24"/>
              </w:rPr>
              <w:t>To write and create effectively in various forms and types</w:t>
            </w:r>
          </w:p>
          <w:p w:rsidR="00520CEF" w:rsidRPr="006D3BE9" w:rsidRDefault="00520CEF">
            <w:pPr>
              <w:rPr>
                <w:rFonts w:ascii="Century Gothic" w:hAnsi="Century Gothic"/>
              </w:rPr>
            </w:pPr>
          </w:p>
        </w:tc>
      </w:tr>
      <w:tr w:rsidR="00520CEF" w:rsidTr="00520CEF">
        <w:trPr>
          <w:trHeight w:val="1594"/>
        </w:trPr>
        <w:tc>
          <w:tcPr>
            <w:tcW w:w="2088" w:type="dxa"/>
            <w:vMerge/>
          </w:tcPr>
          <w:p w:rsidR="00520CEF" w:rsidRDefault="00520CEF">
            <w:pPr>
              <w:rPr>
                <w:rFonts w:ascii="Century Gothic" w:hAnsi="Century Gothic"/>
              </w:rPr>
            </w:pPr>
          </w:p>
        </w:tc>
        <w:tc>
          <w:tcPr>
            <w:tcW w:w="4427" w:type="dxa"/>
            <w:shd w:val="clear" w:color="auto" w:fill="D9D9D9" w:themeFill="background1" w:themeFillShade="D9"/>
          </w:tcPr>
          <w:p w:rsidR="00520CEF" w:rsidRDefault="00520C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Photography Scavenger Hunt</w:t>
            </w:r>
          </w:p>
          <w:p w:rsidR="00520CEF" w:rsidRPr="00520CEF" w:rsidRDefault="00520CEF" w:rsidP="00520CE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Students will apply knowledge of photography and visual publications to create high quality publications</w:t>
            </w:r>
          </w:p>
        </w:tc>
        <w:tc>
          <w:tcPr>
            <w:tcW w:w="1873" w:type="dxa"/>
            <w:shd w:val="clear" w:color="auto" w:fill="D9D9D9" w:themeFill="background1" w:themeFillShade="D9"/>
          </w:tcPr>
          <w:p w:rsidR="00520CEF" w:rsidRDefault="00520C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Informal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520CEF" w:rsidRPr="006D3BE9" w:rsidRDefault="00520CEF" w:rsidP="004336C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6D3BE9">
              <w:rPr>
                <w:rFonts w:ascii="Century Gothic" w:hAnsi="Century Gothic"/>
              </w:rPr>
              <w:t>To write and create effectively in various forms and types</w:t>
            </w:r>
          </w:p>
        </w:tc>
      </w:tr>
      <w:tr w:rsidR="00BF7DCE" w:rsidTr="00BF7DCE">
        <w:trPr>
          <w:trHeight w:val="1594"/>
        </w:trPr>
        <w:tc>
          <w:tcPr>
            <w:tcW w:w="2088" w:type="dxa"/>
            <w:vMerge w:val="restart"/>
          </w:tcPr>
          <w:p w:rsidR="00BF7DCE" w:rsidRDefault="00BF7DC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Print Publications (Journalism)</w:t>
            </w:r>
          </w:p>
        </w:tc>
        <w:tc>
          <w:tcPr>
            <w:tcW w:w="4427" w:type="dxa"/>
            <w:shd w:val="clear" w:color="auto" w:fill="D9D9D9" w:themeFill="background1" w:themeFillShade="D9"/>
          </w:tcPr>
          <w:p w:rsidR="00BF7DCE" w:rsidRDefault="00BF7DC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Journalism Basics</w:t>
            </w:r>
          </w:p>
          <w:p w:rsidR="00BF7DCE" w:rsidRPr="00BF7DCE" w:rsidRDefault="00BF7DCE" w:rsidP="00BF7DC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Students will learn how to create headlines, by lines, quotes, leads, and include all important information in an article</w:t>
            </w:r>
          </w:p>
        </w:tc>
        <w:tc>
          <w:tcPr>
            <w:tcW w:w="1873" w:type="dxa"/>
            <w:shd w:val="clear" w:color="auto" w:fill="D9D9D9" w:themeFill="background1" w:themeFillShade="D9"/>
          </w:tcPr>
          <w:p w:rsidR="00BF7DCE" w:rsidRDefault="00BF7DC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Informal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BF7DCE" w:rsidRPr="006D3BE9" w:rsidRDefault="00BF7DCE" w:rsidP="00BF7DC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6D3BE9">
              <w:rPr>
                <w:rFonts w:ascii="Century Gothic" w:hAnsi="Century Gothic"/>
              </w:rPr>
              <w:t>Apply acquired information, ideas and skills to different contexts as students, as workers, as citizens and as consumers</w:t>
            </w:r>
          </w:p>
          <w:p w:rsidR="00BF7DCE" w:rsidRPr="006D3BE9" w:rsidRDefault="00BF7DCE" w:rsidP="00BF7DC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 w:rsidRPr="006D3BE9">
              <w:rPr>
                <w:rFonts w:ascii="Century Gothic" w:hAnsi="Century Gothic"/>
                <w:sz w:val="24"/>
                <w:szCs w:val="24"/>
              </w:rPr>
              <w:t>Organize data, information, and ideas into useful forms or presentations</w:t>
            </w:r>
          </w:p>
          <w:p w:rsidR="00BF7DCE" w:rsidRPr="006D3BE9" w:rsidRDefault="00BF7DCE">
            <w:pPr>
              <w:rPr>
                <w:rFonts w:ascii="Century Gothic" w:hAnsi="Century Gothic"/>
              </w:rPr>
            </w:pPr>
          </w:p>
        </w:tc>
      </w:tr>
      <w:tr w:rsidR="00BF7DCE" w:rsidTr="00520CEF">
        <w:trPr>
          <w:trHeight w:val="1594"/>
        </w:trPr>
        <w:tc>
          <w:tcPr>
            <w:tcW w:w="2088" w:type="dxa"/>
            <w:vMerge/>
          </w:tcPr>
          <w:p w:rsidR="00BF7DCE" w:rsidRDefault="00BF7DCE">
            <w:pPr>
              <w:rPr>
                <w:rFonts w:ascii="Century Gothic" w:hAnsi="Century Gothic"/>
              </w:rPr>
            </w:pPr>
          </w:p>
        </w:tc>
        <w:tc>
          <w:tcPr>
            <w:tcW w:w="4427" w:type="dxa"/>
          </w:tcPr>
          <w:p w:rsidR="00BF7DCE" w:rsidRDefault="00BF7DC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Interview Article</w:t>
            </w:r>
          </w:p>
          <w:p w:rsidR="00BF7DCE" w:rsidRPr="00BF7DCE" w:rsidRDefault="00BF7DCE" w:rsidP="00BF7DC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Students will apply knowledge of writing an article to information gathered during an interview</w:t>
            </w:r>
          </w:p>
        </w:tc>
        <w:tc>
          <w:tcPr>
            <w:tcW w:w="1873" w:type="dxa"/>
          </w:tcPr>
          <w:p w:rsidR="00BF7DCE" w:rsidRDefault="00BF7DC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Formal</w:t>
            </w:r>
          </w:p>
        </w:tc>
        <w:tc>
          <w:tcPr>
            <w:tcW w:w="4788" w:type="dxa"/>
          </w:tcPr>
          <w:p w:rsidR="00BF7DCE" w:rsidRPr="006D3BE9" w:rsidRDefault="00BF7DCE" w:rsidP="00BF7DC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6D3BE9">
              <w:rPr>
                <w:rFonts w:ascii="Century Gothic" w:hAnsi="Century Gothic"/>
              </w:rPr>
              <w:t>Record relevant information using various strategies</w:t>
            </w:r>
          </w:p>
          <w:p w:rsidR="00BF7DCE" w:rsidRPr="006D3BE9" w:rsidRDefault="00BF7DCE" w:rsidP="00BF7DC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6D3BE9">
              <w:rPr>
                <w:rFonts w:ascii="Century Gothic" w:hAnsi="Century Gothic"/>
              </w:rPr>
              <w:t>Compose well developed text using 6+1 traits and appropriate editing resources</w:t>
            </w:r>
          </w:p>
        </w:tc>
      </w:tr>
      <w:tr w:rsidR="00BF7DCE" w:rsidTr="00520CEF">
        <w:trPr>
          <w:trHeight w:val="1594"/>
        </w:trPr>
        <w:tc>
          <w:tcPr>
            <w:tcW w:w="2088" w:type="dxa"/>
            <w:vMerge/>
          </w:tcPr>
          <w:p w:rsidR="00BF7DCE" w:rsidRDefault="00BF7DCE">
            <w:pPr>
              <w:rPr>
                <w:rFonts w:ascii="Century Gothic" w:hAnsi="Century Gothic"/>
              </w:rPr>
            </w:pPr>
          </w:p>
        </w:tc>
        <w:tc>
          <w:tcPr>
            <w:tcW w:w="4427" w:type="dxa"/>
          </w:tcPr>
          <w:p w:rsidR="00BF7DCE" w:rsidRDefault="00BF7DC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Article One</w:t>
            </w:r>
          </w:p>
          <w:p w:rsidR="00BF7DCE" w:rsidRPr="00BF7DCE" w:rsidRDefault="00BF7DCE" w:rsidP="00BF7DC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Students will brainstorm, research, draft, edit, and publish a polished piece of writing for use in the </w:t>
            </w:r>
            <w:r w:rsidRPr="00BF7DCE">
              <w:rPr>
                <w:rFonts w:ascii="Century Gothic" w:hAnsi="Century Gothic"/>
                <w:i/>
              </w:rPr>
              <w:t>Lakeview Lately</w:t>
            </w:r>
          </w:p>
        </w:tc>
        <w:tc>
          <w:tcPr>
            <w:tcW w:w="1873" w:type="dxa"/>
          </w:tcPr>
          <w:p w:rsidR="00BF7DCE" w:rsidRDefault="00BF7DC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Formal</w:t>
            </w:r>
          </w:p>
        </w:tc>
        <w:tc>
          <w:tcPr>
            <w:tcW w:w="4788" w:type="dxa"/>
          </w:tcPr>
          <w:p w:rsidR="00BF7DCE" w:rsidRPr="006D3BE9" w:rsidRDefault="00BF7DCE" w:rsidP="00BF7DC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6D3BE9">
              <w:rPr>
                <w:rFonts w:ascii="Century Gothic" w:hAnsi="Century Gothic"/>
              </w:rPr>
              <w:t>Develop and apply effective research skills</w:t>
            </w:r>
          </w:p>
          <w:p w:rsidR="00BF7DCE" w:rsidRPr="006D3BE9" w:rsidRDefault="00BF7DCE" w:rsidP="00BF7DC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6D3BE9">
              <w:rPr>
                <w:rFonts w:ascii="Century Gothic" w:hAnsi="Century Gothic"/>
              </w:rPr>
              <w:t>Record relevant information using various strategies</w:t>
            </w:r>
          </w:p>
          <w:p w:rsidR="00BF7DCE" w:rsidRPr="006D3BE9" w:rsidRDefault="00BF7DCE" w:rsidP="00BF7DC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6D3BE9">
              <w:rPr>
                <w:rFonts w:ascii="Century Gothic" w:hAnsi="Century Gothic"/>
              </w:rPr>
              <w:t>Compose well developed text using 6+1 traits and appropriate editing resources</w:t>
            </w:r>
          </w:p>
        </w:tc>
      </w:tr>
      <w:tr w:rsidR="00BF7DCE" w:rsidTr="00520CEF">
        <w:trPr>
          <w:trHeight w:val="1594"/>
        </w:trPr>
        <w:tc>
          <w:tcPr>
            <w:tcW w:w="2088" w:type="dxa"/>
            <w:vMerge/>
          </w:tcPr>
          <w:p w:rsidR="00BF7DCE" w:rsidRDefault="00BF7DCE">
            <w:pPr>
              <w:rPr>
                <w:rFonts w:ascii="Century Gothic" w:hAnsi="Century Gothic"/>
              </w:rPr>
            </w:pPr>
          </w:p>
        </w:tc>
        <w:tc>
          <w:tcPr>
            <w:tcW w:w="4427" w:type="dxa"/>
          </w:tcPr>
          <w:p w:rsidR="00BF7DCE" w:rsidRDefault="00BF7DC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Article Two</w:t>
            </w:r>
          </w:p>
          <w:p w:rsidR="00BF7DCE" w:rsidRPr="00BF7DCE" w:rsidRDefault="00BF7DCE" w:rsidP="00BF7DC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BF7DCE">
              <w:rPr>
                <w:rFonts w:ascii="Century Gothic" w:hAnsi="Century Gothic"/>
              </w:rPr>
              <w:t xml:space="preserve">Students will brainstorm, research, draft, edit, and publish a polished piece of writing for use in the </w:t>
            </w:r>
            <w:r w:rsidRPr="00BF7DCE">
              <w:rPr>
                <w:rFonts w:ascii="Century Gothic" w:hAnsi="Century Gothic"/>
                <w:i/>
              </w:rPr>
              <w:t>Lakeview Lately</w:t>
            </w:r>
          </w:p>
        </w:tc>
        <w:tc>
          <w:tcPr>
            <w:tcW w:w="1873" w:type="dxa"/>
          </w:tcPr>
          <w:p w:rsidR="00BF7DCE" w:rsidRDefault="00BF7DC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Formal</w:t>
            </w:r>
          </w:p>
        </w:tc>
        <w:tc>
          <w:tcPr>
            <w:tcW w:w="4788" w:type="dxa"/>
          </w:tcPr>
          <w:p w:rsidR="00BF7DCE" w:rsidRPr="006D3BE9" w:rsidRDefault="00BF7DCE" w:rsidP="00BF7DC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6D3BE9">
              <w:rPr>
                <w:rFonts w:ascii="Century Gothic" w:hAnsi="Century Gothic"/>
              </w:rPr>
              <w:t>Develop and apply effective research skills</w:t>
            </w:r>
          </w:p>
          <w:p w:rsidR="00BF7DCE" w:rsidRPr="006D3BE9" w:rsidRDefault="00BF7DCE" w:rsidP="00BF7DC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6D3BE9">
              <w:rPr>
                <w:rFonts w:ascii="Century Gothic" w:hAnsi="Century Gothic"/>
              </w:rPr>
              <w:t>Record relevant information using various strategies</w:t>
            </w:r>
          </w:p>
          <w:p w:rsidR="00BF7DCE" w:rsidRPr="006D3BE9" w:rsidRDefault="00BF7DCE" w:rsidP="00BF7DC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6D3BE9">
              <w:rPr>
                <w:rFonts w:ascii="Century Gothic" w:hAnsi="Century Gothic"/>
              </w:rPr>
              <w:t>Compose well developed text using 6+1 traits and appropriate editing resources</w:t>
            </w:r>
          </w:p>
        </w:tc>
      </w:tr>
      <w:tr w:rsidR="00BF7DCE" w:rsidTr="0052486A">
        <w:trPr>
          <w:trHeight w:val="1594"/>
        </w:trPr>
        <w:tc>
          <w:tcPr>
            <w:tcW w:w="2088" w:type="dxa"/>
          </w:tcPr>
          <w:p w:rsidR="00BF7DCE" w:rsidRDefault="00BF7DCE" w:rsidP="0052486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Electronic Publications (Yearbook and Graphic Design)</w:t>
            </w:r>
          </w:p>
        </w:tc>
        <w:tc>
          <w:tcPr>
            <w:tcW w:w="4427" w:type="dxa"/>
          </w:tcPr>
          <w:p w:rsidR="00BF7DCE" w:rsidRDefault="00BF7DCE" w:rsidP="0052486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Yearbook Ladder Project</w:t>
            </w:r>
          </w:p>
          <w:p w:rsidR="004C65D3" w:rsidRPr="004C65D3" w:rsidRDefault="004C65D3" w:rsidP="004C65D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Students will use a graphic organizer to create an organized plan and layout for the school’s yearbook that includes all parts of student life</w:t>
            </w:r>
          </w:p>
        </w:tc>
        <w:tc>
          <w:tcPr>
            <w:tcW w:w="1873" w:type="dxa"/>
          </w:tcPr>
          <w:p w:rsidR="00BF7DCE" w:rsidRDefault="004C65D3" w:rsidP="0052486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Formal</w:t>
            </w:r>
          </w:p>
        </w:tc>
        <w:tc>
          <w:tcPr>
            <w:tcW w:w="4788" w:type="dxa"/>
          </w:tcPr>
          <w:p w:rsidR="00BF7DCE" w:rsidRPr="006D3BE9" w:rsidRDefault="00A13080" w:rsidP="004C65D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6D3BE9">
              <w:rPr>
                <w:rFonts w:ascii="Century Gothic" w:hAnsi="Century Gothic"/>
              </w:rPr>
              <w:t>Organize data, information, and ideas into useful forms or presentations</w:t>
            </w:r>
          </w:p>
          <w:p w:rsidR="00A13080" w:rsidRPr="006D3BE9" w:rsidRDefault="00A13080" w:rsidP="004C65D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6D3BE9">
              <w:rPr>
                <w:rFonts w:ascii="Century Gothic" w:hAnsi="Century Gothic"/>
              </w:rPr>
              <w:t>Record relevant information using various strategies</w:t>
            </w:r>
          </w:p>
        </w:tc>
      </w:tr>
      <w:tr w:rsidR="00BF7DCE" w:rsidTr="0052486A">
        <w:trPr>
          <w:trHeight w:val="1594"/>
        </w:trPr>
        <w:tc>
          <w:tcPr>
            <w:tcW w:w="2088" w:type="dxa"/>
          </w:tcPr>
          <w:p w:rsidR="00BF7DCE" w:rsidRDefault="00BF7DCE" w:rsidP="0052486A">
            <w:pPr>
              <w:rPr>
                <w:rFonts w:ascii="Century Gothic" w:hAnsi="Century Gothic"/>
              </w:rPr>
            </w:pPr>
          </w:p>
        </w:tc>
        <w:tc>
          <w:tcPr>
            <w:tcW w:w="4427" w:type="dxa"/>
          </w:tcPr>
          <w:p w:rsidR="00BF7DCE" w:rsidRDefault="00BF7DCE" w:rsidP="0052486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Yearbook Theme Project</w:t>
            </w:r>
          </w:p>
          <w:p w:rsidR="004C65D3" w:rsidRPr="004C65D3" w:rsidRDefault="004C65D3" w:rsidP="004C65D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Students will create a theme for the school’s yearbook with corresponding details and defend their decisions </w:t>
            </w:r>
          </w:p>
        </w:tc>
        <w:tc>
          <w:tcPr>
            <w:tcW w:w="1873" w:type="dxa"/>
          </w:tcPr>
          <w:p w:rsidR="00BF7DCE" w:rsidRDefault="00A13080" w:rsidP="0052486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Formal</w:t>
            </w:r>
          </w:p>
        </w:tc>
        <w:tc>
          <w:tcPr>
            <w:tcW w:w="4788" w:type="dxa"/>
          </w:tcPr>
          <w:p w:rsidR="00BF7DCE" w:rsidRPr="006D3BE9" w:rsidRDefault="00A13080" w:rsidP="00A1308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6D3BE9">
              <w:rPr>
                <w:rFonts w:ascii="Century Gothic" w:hAnsi="Century Gothic"/>
              </w:rPr>
              <w:t>Develop effective skills to analyze media</w:t>
            </w:r>
          </w:p>
          <w:p w:rsidR="00A13080" w:rsidRPr="006D3BE9" w:rsidRDefault="00A13080" w:rsidP="00A1308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6D3BE9">
              <w:rPr>
                <w:rFonts w:ascii="Century Gothic" w:hAnsi="Century Gothic"/>
              </w:rPr>
              <w:t>Organize data, information, and ideas into useful forms or presentations</w:t>
            </w:r>
          </w:p>
          <w:p w:rsidR="00A13080" w:rsidRPr="006D3BE9" w:rsidRDefault="00A13080" w:rsidP="00A13080">
            <w:pPr>
              <w:ind w:left="360"/>
              <w:rPr>
                <w:rFonts w:ascii="Century Gothic" w:hAnsi="Century Gothic"/>
              </w:rPr>
            </w:pPr>
          </w:p>
        </w:tc>
      </w:tr>
      <w:tr w:rsidR="00BF7DCE" w:rsidTr="0052486A">
        <w:trPr>
          <w:trHeight w:val="1594"/>
        </w:trPr>
        <w:tc>
          <w:tcPr>
            <w:tcW w:w="2088" w:type="dxa"/>
          </w:tcPr>
          <w:p w:rsidR="00BF7DCE" w:rsidRDefault="00BF7DCE" w:rsidP="0052486A">
            <w:pPr>
              <w:rPr>
                <w:rFonts w:ascii="Century Gothic" w:hAnsi="Century Gothic"/>
              </w:rPr>
            </w:pPr>
          </w:p>
        </w:tc>
        <w:tc>
          <w:tcPr>
            <w:tcW w:w="4427" w:type="dxa"/>
          </w:tcPr>
          <w:p w:rsidR="00BF7DCE" w:rsidRDefault="00BF7DCE" w:rsidP="0052486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Graphic Design</w:t>
            </w:r>
          </w:p>
          <w:p w:rsidR="004C65D3" w:rsidRPr="004C65D3" w:rsidRDefault="004C65D3" w:rsidP="004C65D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Students will create a two page layout for consideration for the school’s newspaper utilizing the graphic design concepts covered in class including: gutters, text box, picture box</w:t>
            </w:r>
            <w:r w:rsidR="00A13080">
              <w:rPr>
                <w:rFonts w:ascii="Century Gothic" w:hAnsi="Century Gothic"/>
              </w:rPr>
              <w:t>, backgrounds, borders, and color scheme</w:t>
            </w:r>
          </w:p>
        </w:tc>
        <w:tc>
          <w:tcPr>
            <w:tcW w:w="1873" w:type="dxa"/>
          </w:tcPr>
          <w:p w:rsidR="00BF7DCE" w:rsidRDefault="00A13080" w:rsidP="0052486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Formal</w:t>
            </w:r>
          </w:p>
        </w:tc>
        <w:tc>
          <w:tcPr>
            <w:tcW w:w="4788" w:type="dxa"/>
          </w:tcPr>
          <w:p w:rsidR="00A13080" w:rsidRPr="006D3BE9" w:rsidRDefault="00A13080" w:rsidP="00A1308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6D3BE9">
              <w:rPr>
                <w:rFonts w:ascii="Century Gothic" w:hAnsi="Century Gothic"/>
              </w:rPr>
              <w:t>Organize data, information, and ideas into useful forms or presentations</w:t>
            </w:r>
          </w:p>
          <w:p w:rsidR="00BF7DCE" w:rsidRPr="006D3BE9" w:rsidRDefault="00A13080" w:rsidP="00A1308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6D3BE9">
              <w:rPr>
                <w:rFonts w:ascii="Century Gothic" w:hAnsi="Century Gothic"/>
              </w:rPr>
              <w:t>To write and create effectively in various forms and types</w:t>
            </w:r>
          </w:p>
          <w:p w:rsidR="00A13080" w:rsidRPr="006D3BE9" w:rsidRDefault="00A13080" w:rsidP="00A1308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6D3BE9">
              <w:rPr>
                <w:rFonts w:ascii="Century Gothic" w:hAnsi="Century Gothic"/>
              </w:rPr>
              <w:t>Compose well developed text—6+1 and appropriate editing resources</w:t>
            </w:r>
          </w:p>
        </w:tc>
      </w:tr>
      <w:tr w:rsidR="00A13080" w:rsidTr="00A13080">
        <w:trPr>
          <w:trHeight w:val="1594"/>
        </w:trPr>
        <w:tc>
          <w:tcPr>
            <w:tcW w:w="2088" w:type="dxa"/>
            <w:vMerge w:val="restart"/>
          </w:tcPr>
          <w:p w:rsidR="00A13080" w:rsidRDefault="00A1308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Visual Publications </w:t>
            </w:r>
          </w:p>
          <w:p w:rsidR="00A13080" w:rsidRDefault="00A1308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(Advertising)</w:t>
            </w:r>
          </w:p>
        </w:tc>
        <w:tc>
          <w:tcPr>
            <w:tcW w:w="4427" w:type="dxa"/>
            <w:shd w:val="clear" w:color="auto" w:fill="BFBFBF" w:themeFill="background1" w:themeFillShade="BF"/>
          </w:tcPr>
          <w:p w:rsidR="00A13080" w:rsidRDefault="00A1308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Five Advertisements</w:t>
            </w:r>
          </w:p>
          <w:p w:rsidR="00A13080" w:rsidRPr="00A13080" w:rsidRDefault="00A13080" w:rsidP="00A1308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Students will assess five print advertisements of their choice to identify the product, purpose, perspective, and audience</w:t>
            </w:r>
          </w:p>
        </w:tc>
        <w:tc>
          <w:tcPr>
            <w:tcW w:w="1873" w:type="dxa"/>
            <w:shd w:val="clear" w:color="auto" w:fill="BFBFBF" w:themeFill="background1" w:themeFillShade="BF"/>
          </w:tcPr>
          <w:p w:rsidR="00A13080" w:rsidRDefault="00A1308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Informal</w:t>
            </w:r>
          </w:p>
        </w:tc>
        <w:tc>
          <w:tcPr>
            <w:tcW w:w="4788" w:type="dxa"/>
            <w:shd w:val="clear" w:color="auto" w:fill="BFBFBF" w:themeFill="background1" w:themeFillShade="BF"/>
          </w:tcPr>
          <w:p w:rsidR="00A13080" w:rsidRPr="006D3BE9" w:rsidRDefault="00A13080" w:rsidP="00A1308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6D3BE9">
              <w:rPr>
                <w:rFonts w:ascii="Century Gothic" w:hAnsi="Century Gothic"/>
              </w:rPr>
              <w:t>Record relevant information using various strategies</w:t>
            </w:r>
          </w:p>
          <w:p w:rsidR="00A13080" w:rsidRPr="006D3BE9" w:rsidRDefault="00A13080" w:rsidP="00A1308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6D3BE9">
              <w:rPr>
                <w:rFonts w:ascii="Century Gothic" w:hAnsi="Century Gothic"/>
              </w:rPr>
              <w:t>Develop effective skills to analyze visual media</w:t>
            </w:r>
          </w:p>
        </w:tc>
      </w:tr>
      <w:tr w:rsidR="00A13080" w:rsidTr="004336CC">
        <w:trPr>
          <w:trHeight w:val="440"/>
        </w:trPr>
        <w:tc>
          <w:tcPr>
            <w:tcW w:w="2088" w:type="dxa"/>
            <w:vMerge/>
          </w:tcPr>
          <w:p w:rsidR="00A13080" w:rsidRDefault="00A13080">
            <w:pPr>
              <w:rPr>
                <w:rFonts w:ascii="Century Gothic" w:hAnsi="Century Gothic"/>
              </w:rPr>
            </w:pPr>
          </w:p>
        </w:tc>
        <w:tc>
          <w:tcPr>
            <w:tcW w:w="4427" w:type="dxa"/>
          </w:tcPr>
          <w:p w:rsidR="00A13080" w:rsidRDefault="00A1308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Recreate an Advertisement</w:t>
            </w:r>
          </w:p>
          <w:p w:rsidR="00A13080" w:rsidRPr="00A13080" w:rsidRDefault="00A13080" w:rsidP="00A1308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Students will change the audience and perspective of an advertisement while keeping the purpose intact </w:t>
            </w:r>
          </w:p>
        </w:tc>
        <w:tc>
          <w:tcPr>
            <w:tcW w:w="1873" w:type="dxa"/>
          </w:tcPr>
          <w:p w:rsidR="00A13080" w:rsidRDefault="00A1308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Formal</w:t>
            </w:r>
          </w:p>
        </w:tc>
        <w:tc>
          <w:tcPr>
            <w:tcW w:w="4788" w:type="dxa"/>
          </w:tcPr>
          <w:p w:rsidR="00A13080" w:rsidRPr="006D3BE9" w:rsidRDefault="00A13080" w:rsidP="00A1308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6D3BE9">
              <w:rPr>
                <w:rFonts w:ascii="Century Gothic" w:hAnsi="Century Gothic"/>
              </w:rPr>
              <w:t>Record relevant information using various strategies</w:t>
            </w:r>
          </w:p>
          <w:p w:rsidR="00A13080" w:rsidRPr="006D3BE9" w:rsidRDefault="00A13080" w:rsidP="00A1308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6D3BE9">
              <w:rPr>
                <w:rFonts w:ascii="Century Gothic" w:hAnsi="Century Gothic"/>
              </w:rPr>
              <w:t>Develop effective skills to analyze visual media</w:t>
            </w:r>
          </w:p>
          <w:p w:rsidR="004336CC" w:rsidRPr="006D3BE9" w:rsidRDefault="004336CC" w:rsidP="00A1308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6D3BE9">
              <w:rPr>
                <w:rFonts w:ascii="Century Gothic" w:hAnsi="Century Gothic"/>
              </w:rPr>
              <w:t xml:space="preserve">Apply acquired information ideas and skills to different contexts as students, as workers, as citizens, and </w:t>
            </w:r>
            <w:r w:rsidRPr="006D3BE9">
              <w:rPr>
                <w:rFonts w:ascii="Century Gothic" w:hAnsi="Century Gothic"/>
              </w:rPr>
              <w:lastRenderedPageBreak/>
              <w:t>as consumers</w:t>
            </w:r>
          </w:p>
        </w:tc>
      </w:tr>
      <w:tr w:rsidR="00A13080" w:rsidTr="00520CEF">
        <w:trPr>
          <w:trHeight w:val="1594"/>
        </w:trPr>
        <w:tc>
          <w:tcPr>
            <w:tcW w:w="2088" w:type="dxa"/>
            <w:vMerge/>
          </w:tcPr>
          <w:p w:rsidR="00A13080" w:rsidRDefault="00A13080">
            <w:pPr>
              <w:rPr>
                <w:rFonts w:ascii="Century Gothic" w:hAnsi="Century Gothic"/>
              </w:rPr>
            </w:pPr>
          </w:p>
        </w:tc>
        <w:tc>
          <w:tcPr>
            <w:tcW w:w="4427" w:type="dxa"/>
          </w:tcPr>
          <w:p w:rsidR="00A13080" w:rsidRDefault="00A1308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New Product Infomercial</w:t>
            </w:r>
          </w:p>
          <w:p w:rsidR="00A13080" w:rsidRPr="00A13080" w:rsidRDefault="00A13080" w:rsidP="00A1308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Students will invent a new product and advertise it using persuasive technique(s)</w:t>
            </w:r>
          </w:p>
        </w:tc>
        <w:tc>
          <w:tcPr>
            <w:tcW w:w="1873" w:type="dxa"/>
          </w:tcPr>
          <w:p w:rsidR="00A13080" w:rsidRDefault="00A1308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Formal</w:t>
            </w:r>
          </w:p>
        </w:tc>
        <w:tc>
          <w:tcPr>
            <w:tcW w:w="4788" w:type="dxa"/>
          </w:tcPr>
          <w:p w:rsidR="00616C27" w:rsidRPr="006D3BE9" w:rsidRDefault="00616C27" w:rsidP="00616C2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6D3BE9">
              <w:rPr>
                <w:rFonts w:ascii="Century Gothic" w:hAnsi="Century Gothic"/>
              </w:rPr>
              <w:t>Apply acquired information, ideas, and skills to different contexts as students, as workers, as citizens, and as consumers</w:t>
            </w:r>
          </w:p>
          <w:p w:rsidR="004336CC" w:rsidRPr="006D3BE9" w:rsidRDefault="004336CC" w:rsidP="004336C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6D3BE9">
              <w:rPr>
                <w:rFonts w:ascii="Century Gothic" w:hAnsi="Century Gothic"/>
              </w:rPr>
              <w:t>To write and create effectively in various forms and types</w:t>
            </w:r>
          </w:p>
          <w:p w:rsidR="004336CC" w:rsidRPr="006D3BE9" w:rsidRDefault="004336CC" w:rsidP="004336C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6D3BE9">
              <w:rPr>
                <w:rFonts w:ascii="Century Gothic" w:hAnsi="Century Gothic"/>
              </w:rPr>
              <w:t>Work cooperatively in a group to produce a presentation</w:t>
            </w:r>
          </w:p>
        </w:tc>
      </w:tr>
      <w:tr w:rsidR="00A13080" w:rsidTr="00520CEF">
        <w:trPr>
          <w:trHeight w:val="1594"/>
        </w:trPr>
        <w:tc>
          <w:tcPr>
            <w:tcW w:w="2088" w:type="dxa"/>
            <w:vMerge w:val="restart"/>
          </w:tcPr>
          <w:p w:rsidR="00A13080" w:rsidRDefault="00A1308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Broadcast Publications</w:t>
            </w:r>
          </w:p>
        </w:tc>
        <w:tc>
          <w:tcPr>
            <w:tcW w:w="4427" w:type="dxa"/>
          </w:tcPr>
          <w:p w:rsidR="00A13080" w:rsidRDefault="00A1308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Yearbook Commercial </w:t>
            </w:r>
          </w:p>
          <w:p w:rsidR="00A13080" w:rsidRPr="00A13080" w:rsidRDefault="00A13080" w:rsidP="00A1308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Students will create a broadcast from brainstorm, to script writing, to storyboarding, to filming, to editing and producing utilizing past knowledge of advertising and design</w:t>
            </w:r>
          </w:p>
        </w:tc>
        <w:tc>
          <w:tcPr>
            <w:tcW w:w="1873" w:type="dxa"/>
          </w:tcPr>
          <w:p w:rsidR="00A13080" w:rsidRDefault="00A1308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Formal</w:t>
            </w:r>
          </w:p>
        </w:tc>
        <w:tc>
          <w:tcPr>
            <w:tcW w:w="4788" w:type="dxa"/>
          </w:tcPr>
          <w:p w:rsidR="004336CC" w:rsidRPr="006D3BE9" w:rsidRDefault="004336CC" w:rsidP="004336C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6D3BE9">
              <w:rPr>
                <w:rFonts w:ascii="Century Gothic" w:hAnsi="Century Gothic"/>
              </w:rPr>
              <w:t>To write and create effectively in various forms and types</w:t>
            </w:r>
          </w:p>
          <w:p w:rsidR="00A13080" w:rsidRPr="006D3BE9" w:rsidRDefault="004336CC" w:rsidP="004336C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6D3BE9">
              <w:rPr>
                <w:rFonts w:ascii="Century Gothic" w:hAnsi="Century Gothic"/>
              </w:rPr>
              <w:t>Work cooperatively in a group to produce a presentation</w:t>
            </w:r>
          </w:p>
          <w:p w:rsidR="004336CC" w:rsidRPr="006D3BE9" w:rsidRDefault="004336CC" w:rsidP="004336C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6D3BE9">
              <w:rPr>
                <w:rFonts w:ascii="Century Gothic" w:hAnsi="Century Gothic"/>
              </w:rPr>
              <w:t>Use appropriate media and technology to produce a broadcast</w:t>
            </w:r>
          </w:p>
        </w:tc>
      </w:tr>
      <w:tr w:rsidR="00A13080" w:rsidTr="00A13080">
        <w:trPr>
          <w:trHeight w:val="1594"/>
        </w:trPr>
        <w:tc>
          <w:tcPr>
            <w:tcW w:w="2088" w:type="dxa"/>
            <w:vMerge/>
          </w:tcPr>
          <w:p w:rsidR="00A13080" w:rsidRDefault="00A13080">
            <w:pPr>
              <w:rPr>
                <w:rFonts w:ascii="Century Gothic" w:hAnsi="Century Gothic"/>
              </w:rPr>
            </w:pPr>
          </w:p>
        </w:tc>
        <w:tc>
          <w:tcPr>
            <w:tcW w:w="4427" w:type="dxa"/>
            <w:shd w:val="clear" w:color="auto" w:fill="BFBFBF" w:themeFill="background1" w:themeFillShade="BF"/>
          </w:tcPr>
          <w:p w:rsidR="00A13080" w:rsidRDefault="00A1308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Plot Graphing</w:t>
            </w:r>
          </w:p>
          <w:p w:rsidR="00A13080" w:rsidRPr="00A13080" w:rsidRDefault="00A13080" w:rsidP="00A1308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Students will apply the idea of plot to a broadcast in preparation of creating a broadcast</w:t>
            </w:r>
          </w:p>
        </w:tc>
        <w:tc>
          <w:tcPr>
            <w:tcW w:w="1873" w:type="dxa"/>
            <w:shd w:val="clear" w:color="auto" w:fill="BFBFBF" w:themeFill="background1" w:themeFillShade="BF"/>
          </w:tcPr>
          <w:p w:rsidR="00A13080" w:rsidRDefault="00A1308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Informal</w:t>
            </w:r>
          </w:p>
        </w:tc>
        <w:tc>
          <w:tcPr>
            <w:tcW w:w="4788" w:type="dxa"/>
            <w:shd w:val="clear" w:color="auto" w:fill="BFBFBF" w:themeFill="background1" w:themeFillShade="BF"/>
          </w:tcPr>
          <w:p w:rsidR="004336CC" w:rsidRPr="006D3BE9" w:rsidRDefault="004336CC" w:rsidP="004336C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6D3BE9">
              <w:rPr>
                <w:rFonts w:ascii="Century Gothic" w:hAnsi="Century Gothic"/>
              </w:rPr>
              <w:t>Develop effective skills to analyze visual media</w:t>
            </w:r>
          </w:p>
          <w:p w:rsidR="004336CC" w:rsidRPr="006D3BE9" w:rsidRDefault="004336CC" w:rsidP="004336C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6D3BE9">
              <w:rPr>
                <w:rFonts w:ascii="Century Gothic" w:hAnsi="Century Gothic"/>
              </w:rPr>
              <w:t>Record relevant information using various strategies</w:t>
            </w:r>
          </w:p>
          <w:p w:rsidR="00A13080" w:rsidRPr="006D3BE9" w:rsidRDefault="00A13080">
            <w:pPr>
              <w:rPr>
                <w:rFonts w:ascii="Century Gothic" w:hAnsi="Century Gothic"/>
              </w:rPr>
            </w:pPr>
          </w:p>
        </w:tc>
      </w:tr>
      <w:tr w:rsidR="00A13080" w:rsidTr="00520CEF">
        <w:trPr>
          <w:trHeight w:val="1594"/>
        </w:trPr>
        <w:tc>
          <w:tcPr>
            <w:tcW w:w="2088" w:type="dxa"/>
            <w:vMerge/>
          </w:tcPr>
          <w:p w:rsidR="00A13080" w:rsidRDefault="00A13080">
            <w:pPr>
              <w:rPr>
                <w:rFonts w:ascii="Century Gothic" w:hAnsi="Century Gothic"/>
              </w:rPr>
            </w:pPr>
          </w:p>
        </w:tc>
        <w:tc>
          <w:tcPr>
            <w:tcW w:w="4427" w:type="dxa"/>
          </w:tcPr>
          <w:p w:rsidR="00A13080" w:rsidRDefault="00A1308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Broadcast Scripting</w:t>
            </w:r>
          </w:p>
          <w:p w:rsidR="00A13080" w:rsidRPr="00A13080" w:rsidRDefault="00A13080" w:rsidP="00A1308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Students will brainstorm, write, edit, produce, film, and edit a complete broadcast television show that pulls on their knowledge of visual (set design), journalism (a newsbreak), advertising (commercials), and broadcasting. </w:t>
            </w:r>
          </w:p>
        </w:tc>
        <w:tc>
          <w:tcPr>
            <w:tcW w:w="1873" w:type="dxa"/>
          </w:tcPr>
          <w:p w:rsidR="00A13080" w:rsidRDefault="00A1308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Formal</w:t>
            </w:r>
          </w:p>
        </w:tc>
        <w:tc>
          <w:tcPr>
            <w:tcW w:w="4788" w:type="dxa"/>
          </w:tcPr>
          <w:p w:rsidR="004336CC" w:rsidRPr="006D3BE9" w:rsidRDefault="004336CC" w:rsidP="004336C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6D3BE9">
              <w:rPr>
                <w:rFonts w:ascii="Century Gothic" w:hAnsi="Century Gothic"/>
              </w:rPr>
              <w:t>To write and create effectively in various forms and types</w:t>
            </w:r>
          </w:p>
          <w:p w:rsidR="004336CC" w:rsidRPr="006D3BE9" w:rsidRDefault="004336CC" w:rsidP="004336C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6D3BE9">
              <w:rPr>
                <w:rFonts w:ascii="Century Gothic" w:hAnsi="Century Gothic"/>
              </w:rPr>
              <w:t>Work cooperatively in a group to produce a presentation</w:t>
            </w:r>
          </w:p>
          <w:p w:rsidR="00A13080" w:rsidRPr="006D3BE9" w:rsidRDefault="004336CC" w:rsidP="004336C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6D3BE9">
              <w:rPr>
                <w:rFonts w:ascii="Century Gothic" w:hAnsi="Century Gothic"/>
              </w:rPr>
              <w:t>Use appropriate media and technology to produce a broadcast</w:t>
            </w:r>
          </w:p>
        </w:tc>
      </w:tr>
    </w:tbl>
    <w:p w:rsidR="00C241B7" w:rsidRPr="00C241B7" w:rsidRDefault="00C241B7">
      <w:pPr>
        <w:rPr>
          <w:rFonts w:ascii="Century Gothic" w:hAnsi="Century Gothic"/>
        </w:rPr>
      </w:pPr>
    </w:p>
    <w:sectPr w:rsidR="00C241B7" w:rsidRPr="00C241B7" w:rsidSect="00C241B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41BE4"/>
    <w:multiLevelType w:val="hybridMultilevel"/>
    <w:tmpl w:val="5D3AC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054045"/>
    <w:multiLevelType w:val="hybridMultilevel"/>
    <w:tmpl w:val="3BEE6B54"/>
    <w:lvl w:ilvl="0" w:tplc="EB18B05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1B7"/>
    <w:rsid w:val="00190E12"/>
    <w:rsid w:val="0019105B"/>
    <w:rsid w:val="002311FA"/>
    <w:rsid w:val="003A4381"/>
    <w:rsid w:val="003F6F4D"/>
    <w:rsid w:val="004336CC"/>
    <w:rsid w:val="004C65D3"/>
    <w:rsid w:val="0050756C"/>
    <w:rsid w:val="00520CEF"/>
    <w:rsid w:val="0052486A"/>
    <w:rsid w:val="00565E54"/>
    <w:rsid w:val="00616C27"/>
    <w:rsid w:val="006D3BE9"/>
    <w:rsid w:val="009303FA"/>
    <w:rsid w:val="00945149"/>
    <w:rsid w:val="00A13080"/>
    <w:rsid w:val="00B9601D"/>
    <w:rsid w:val="00BF7DCE"/>
    <w:rsid w:val="00C241B7"/>
    <w:rsid w:val="00D748A9"/>
    <w:rsid w:val="00D82857"/>
    <w:rsid w:val="00D8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4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41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4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4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FEF133C1</Template>
  <TotalTime>270</TotalTime>
  <Pages>4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Hill School District</Company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pantherl</dc:creator>
  <cp:lastModifiedBy>pantherl</cp:lastModifiedBy>
  <cp:revision>4</cp:revision>
  <dcterms:created xsi:type="dcterms:W3CDTF">2011-05-13T15:19:00Z</dcterms:created>
  <dcterms:modified xsi:type="dcterms:W3CDTF">2011-06-02T19:41:00Z</dcterms:modified>
</cp:coreProperties>
</file>