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8" w:rsidRPr="00EC48B7" w:rsidRDefault="00126378" w:rsidP="00126378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t>Grade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0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.5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1.5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2.5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3.5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</w:p>
    <w:p w:rsidR="00126378" w:rsidRPr="00EC48B7" w:rsidRDefault="00126378" w:rsidP="00126378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lastRenderedPageBreak/>
        <w:t>Caption</w:t>
      </w: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26378" w:rsidRDefault="00126378" w:rsidP="00126378">
      <w:pPr>
        <w:rPr>
          <w:rFonts w:ascii="Century Gothic" w:hAnsi="Century Gothic"/>
          <w:sz w:val="28"/>
          <w:szCs w:val="28"/>
        </w:rPr>
      </w:pPr>
    </w:p>
    <w:p w:rsidR="0019105B" w:rsidRDefault="0019105B">
      <w:bookmarkStart w:id="0" w:name="_GoBack"/>
      <w:bookmarkEnd w:id="0"/>
    </w:p>
    <w:sectPr w:rsidR="0019105B" w:rsidSect="001263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8"/>
    <w:rsid w:val="00126378"/>
    <w:rsid w:val="00190E12"/>
    <w:rsid w:val="0019105B"/>
    <w:rsid w:val="003A4381"/>
    <w:rsid w:val="003F6F4D"/>
    <w:rsid w:val="0050756C"/>
    <w:rsid w:val="00565E54"/>
    <w:rsid w:val="009303FA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5F50960E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2012-08-27T20:33:00Z</dcterms:created>
  <dcterms:modified xsi:type="dcterms:W3CDTF">2012-08-27T20:34:00Z</dcterms:modified>
</cp:coreProperties>
</file>