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3705"/>
        <w:gridCol w:w="3714"/>
        <w:gridCol w:w="2720"/>
      </w:tblGrid>
      <w:tr w:rsidR="00D87806" w:rsidRPr="00D87806" w:rsidTr="00D87806">
        <w:trPr>
          <w:trHeight w:val="505"/>
        </w:trPr>
        <w:tc>
          <w:tcPr>
            <w:tcW w:w="741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3705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Purpose</w:t>
            </w:r>
          </w:p>
        </w:tc>
        <w:tc>
          <w:tcPr>
            <w:tcW w:w="3714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Audience</w:t>
            </w:r>
          </w:p>
        </w:tc>
        <w:tc>
          <w:tcPr>
            <w:tcW w:w="2720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Perspective</w:t>
            </w:r>
          </w:p>
        </w:tc>
      </w:tr>
      <w:tr w:rsidR="00D87806" w:rsidRPr="00D87806" w:rsidTr="00D87806">
        <w:trPr>
          <w:trHeight w:val="1149"/>
        </w:trPr>
        <w:tc>
          <w:tcPr>
            <w:tcW w:w="741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705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  <w:r w:rsidRPr="00D87806">
              <w:rPr>
                <w:rFonts w:ascii="Century Gothic" w:hAnsi="Century Gothic"/>
              </w:rPr>
              <w:t>To persuade you to buy….(product’s name, company’s name)</w:t>
            </w:r>
          </w:p>
        </w:tc>
        <w:tc>
          <w:tcPr>
            <w:tcW w:w="3714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  <w:r w:rsidRPr="00D87806">
              <w:rPr>
                <w:rFonts w:ascii="Century Gothic" w:hAnsi="Century Gothic"/>
              </w:rPr>
              <w:t>Age group</w:t>
            </w:r>
          </w:p>
          <w:p w:rsidR="00D87806" w:rsidRPr="00D87806" w:rsidRDefault="00D87806">
            <w:pPr>
              <w:rPr>
                <w:rFonts w:ascii="Century Gothic" w:hAnsi="Century Gothic"/>
              </w:rPr>
            </w:pPr>
            <w:r w:rsidRPr="00D87806">
              <w:rPr>
                <w:rFonts w:ascii="Century Gothic" w:hAnsi="Century Gothic"/>
              </w:rPr>
              <w:t>Gender</w:t>
            </w:r>
          </w:p>
          <w:p w:rsidR="00D87806" w:rsidRPr="00D87806" w:rsidRDefault="00D87806">
            <w:pPr>
              <w:rPr>
                <w:rFonts w:ascii="Century Gothic" w:hAnsi="Century Gothic"/>
              </w:rPr>
            </w:pPr>
            <w:r w:rsidRPr="00D87806">
              <w:rPr>
                <w:rFonts w:ascii="Century Gothic" w:hAnsi="Century Gothic"/>
              </w:rPr>
              <w:t>Other detail</w:t>
            </w:r>
            <w:bookmarkStart w:id="0" w:name="_GoBack"/>
            <w:bookmarkEnd w:id="0"/>
          </w:p>
        </w:tc>
        <w:tc>
          <w:tcPr>
            <w:tcW w:w="2720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  <w:r w:rsidRPr="00D87806">
              <w:rPr>
                <w:rFonts w:ascii="Century Gothic" w:hAnsi="Century Gothic"/>
              </w:rPr>
              <w:t>The slogan or the idea that the company wants you to believe about the product (even if it’s not true!)</w:t>
            </w:r>
          </w:p>
        </w:tc>
      </w:tr>
      <w:tr w:rsidR="00D87806" w:rsidRPr="00D87806" w:rsidTr="00D87806">
        <w:trPr>
          <w:trHeight w:val="1217"/>
        </w:trPr>
        <w:tc>
          <w:tcPr>
            <w:tcW w:w="741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705" w:type="dxa"/>
          </w:tcPr>
          <w:p w:rsidR="00D87806" w:rsidRPr="00241378" w:rsidRDefault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Billboard:</w:t>
            </w:r>
          </w:p>
          <w:p w:rsidR="00241378" w:rsidRPr="00241378" w:rsidRDefault="00241378" w:rsidP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To persuade you to buy….(</w:t>
            </w:r>
            <w:r w:rsidRPr="00241378">
              <w:rPr>
                <w:rFonts w:ascii="Century Gothic" w:hAnsi="Century Gothic"/>
                <w:b/>
                <w:color w:val="FF0000"/>
              </w:rPr>
              <w:t>product stays the same)</w:t>
            </w:r>
          </w:p>
        </w:tc>
        <w:tc>
          <w:tcPr>
            <w:tcW w:w="3714" w:type="dxa"/>
          </w:tcPr>
          <w:p w:rsidR="00241378" w:rsidRPr="00241378" w:rsidRDefault="00241378" w:rsidP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Billboard: Change these!</w:t>
            </w:r>
          </w:p>
          <w:p w:rsidR="00241378" w:rsidRPr="00241378" w:rsidRDefault="00241378" w:rsidP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Age group</w:t>
            </w:r>
          </w:p>
          <w:p w:rsidR="00241378" w:rsidRPr="00241378" w:rsidRDefault="00241378" w:rsidP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Gender</w:t>
            </w:r>
          </w:p>
          <w:p w:rsidR="00D87806" w:rsidRPr="00241378" w:rsidRDefault="00241378" w:rsidP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Other detail</w:t>
            </w:r>
          </w:p>
        </w:tc>
        <w:tc>
          <w:tcPr>
            <w:tcW w:w="2720" w:type="dxa"/>
          </w:tcPr>
          <w:p w:rsidR="00D87806" w:rsidRPr="00241378" w:rsidRDefault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Billboard:</w:t>
            </w:r>
          </w:p>
          <w:p w:rsidR="00241378" w:rsidRPr="00241378" w:rsidRDefault="00241378">
            <w:pPr>
              <w:rPr>
                <w:rFonts w:ascii="Century Gothic" w:hAnsi="Century Gothic"/>
                <w:b/>
                <w:color w:val="FF0000"/>
              </w:rPr>
            </w:pPr>
            <w:r w:rsidRPr="00241378">
              <w:rPr>
                <w:rFonts w:ascii="Century Gothic" w:hAnsi="Century Gothic"/>
                <w:b/>
                <w:color w:val="FF0000"/>
              </w:rPr>
              <w:t>This will need to change, too!</w:t>
            </w:r>
          </w:p>
        </w:tc>
      </w:tr>
      <w:tr w:rsidR="00D87806" w:rsidRPr="00D87806" w:rsidTr="00D87806">
        <w:trPr>
          <w:trHeight w:val="1149"/>
        </w:trPr>
        <w:tc>
          <w:tcPr>
            <w:tcW w:w="741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3705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3714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</w:tr>
      <w:tr w:rsidR="00D87806" w:rsidRPr="00D87806" w:rsidTr="00D87806">
        <w:trPr>
          <w:trHeight w:val="1217"/>
        </w:trPr>
        <w:tc>
          <w:tcPr>
            <w:tcW w:w="741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3705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3714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</w:tr>
      <w:tr w:rsidR="00D87806" w:rsidRPr="00D87806" w:rsidTr="00D87806">
        <w:trPr>
          <w:trHeight w:val="1217"/>
        </w:trPr>
        <w:tc>
          <w:tcPr>
            <w:tcW w:w="741" w:type="dxa"/>
          </w:tcPr>
          <w:p w:rsidR="00D87806" w:rsidRPr="00D87806" w:rsidRDefault="00D87806">
            <w:pPr>
              <w:rPr>
                <w:rFonts w:ascii="Century Gothic" w:hAnsi="Century Gothic"/>
                <w:b/>
              </w:rPr>
            </w:pPr>
            <w:r w:rsidRPr="00D8780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3705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3714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  <w:tc>
          <w:tcPr>
            <w:tcW w:w="2720" w:type="dxa"/>
          </w:tcPr>
          <w:p w:rsidR="00D87806" w:rsidRPr="00D87806" w:rsidRDefault="00D87806">
            <w:pPr>
              <w:rPr>
                <w:rFonts w:ascii="Century Gothic" w:hAnsi="Century Gothic"/>
              </w:rPr>
            </w:pPr>
          </w:p>
        </w:tc>
      </w:tr>
    </w:tbl>
    <w:p w:rsidR="00D87806" w:rsidRDefault="00D87806">
      <w:pPr>
        <w:rPr>
          <w:rFonts w:ascii="Century Gothic" w:hAnsi="Century Gothic"/>
        </w:rPr>
      </w:pPr>
    </w:p>
    <w:p w:rsidR="00D87806" w:rsidRDefault="00D87806" w:rsidP="00D878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Finished with four more ads? Staple the papers together with your sheet on top</w:t>
      </w:r>
    </w:p>
    <w:p w:rsidR="00241378" w:rsidRDefault="00241378" w:rsidP="00D878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Finished with your new billboard? Staple it to the bottom of the stack</w:t>
      </w:r>
    </w:p>
    <w:p w:rsidR="00D87806" w:rsidRDefault="00D87806" w:rsidP="00D878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Make sure your NAME is visible</w:t>
      </w:r>
    </w:p>
    <w:p w:rsidR="00D87806" w:rsidRDefault="00D87806" w:rsidP="00D878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I’ll collect all the assignments ten minutes before the end of class</w:t>
      </w:r>
    </w:p>
    <w:p w:rsidR="00241378" w:rsidRPr="00241378" w:rsidRDefault="00241378" w:rsidP="00D87806">
      <w:pPr>
        <w:pStyle w:val="ListParagraph"/>
        <w:numPr>
          <w:ilvl w:val="0"/>
          <w:numId w:val="1"/>
        </w:numPr>
        <w:rPr>
          <w:rFonts w:ascii="Century Gothic" w:hAnsi="Century Gothic"/>
          <w:color w:val="FF0000"/>
        </w:rPr>
      </w:pPr>
      <w:r w:rsidRPr="00241378">
        <w:rPr>
          <w:rFonts w:ascii="Century Gothic" w:hAnsi="Century Gothic"/>
          <w:color w:val="FF0000"/>
        </w:rPr>
        <w:t xml:space="preserve">If you don’t finish, THIS IS DUE MONDAY </w:t>
      </w:r>
      <w:r w:rsidRPr="00241378">
        <w:rPr>
          <w:rFonts w:ascii="Century Gothic" w:hAnsi="Century Gothic"/>
          <w:b/>
          <w:color w:val="FF0000"/>
        </w:rPr>
        <w:t>AT THE BEGINNING OF CLASS</w:t>
      </w:r>
    </w:p>
    <w:sectPr w:rsidR="00241378" w:rsidRPr="00241378" w:rsidSect="00D87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CB6"/>
    <w:multiLevelType w:val="hybridMultilevel"/>
    <w:tmpl w:val="AE403FC4"/>
    <w:lvl w:ilvl="0" w:tplc="BB0AF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06"/>
    <w:rsid w:val="00241378"/>
    <w:rsid w:val="00D8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83ADF8DB</Template>
  <TotalTime>374</TotalTime>
  <Pages>1</Pages>
  <Words>107</Words>
  <Characters>613</Characters>
  <Application>Microsoft Office Word</Application>
  <DocSecurity>0</DocSecurity>
  <Lines>5</Lines>
  <Paragraphs>1</Paragraphs>
  <ScaleCrop>false</ScaleCrop>
  <Company>Park Hill School District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2012-04-26T12:02:00Z</dcterms:created>
  <dcterms:modified xsi:type="dcterms:W3CDTF">2012-04-27T15:31:00Z</dcterms:modified>
</cp:coreProperties>
</file>